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48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1295"/>
        <w:gridCol w:w="686"/>
        <w:gridCol w:w="1028"/>
        <w:gridCol w:w="822"/>
        <w:gridCol w:w="537"/>
        <w:gridCol w:w="932"/>
        <w:gridCol w:w="829"/>
        <w:gridCol w:w="1194"/>
        <w:gridCol w:w="1634"/>
        <w:gridCol w:w="1108"/>
        <w:gridCol w:w="827"/>
        <w:gridCol w:w="537"/>
        <w:gridCol w:w="673"/>
        <w:gridCol w:w="673"/>
        <w:gridCol w:w="67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拟聘单位</w:t>
            </w:r>
          </w:p>
        </w:tc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拟聘岗位</w:t>
            </w:r>
          </w:p>
        </w:tc>
        <w:tc>
          <w:tcPr>
            <w:tcW w:w="10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岗位类别及等级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(学位)</w:t>
            </w:r>
          </w:p>
        </w:tc>
        <w:tc>
          <w:tcPr>
            <w:tcW w:w="11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1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考试考核成绩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成绩排名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体检是否合格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考察是否合格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重庆市第三十七中学</w:t>
            </w:r>
          </w:p>
        </w:tc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许诗雨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1996.09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1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英语（师范）</w:t>
            </w:r>
          </w:p>
        </w:tc>
        <w:tc>
          <w:tcPr>
            <w:tcW w:w="1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西南大学</w:t>
            </w:r>
          </w:p>
        </w:tc>
        <w:tc>
          <w:tcPr>
            <w:tcW w:w="11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88.76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重庆市第三十七中学</w:t>
            </w:r>
          </w:p>
        </w:tc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田秀林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1996.07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1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东北师范大学</w:t>
            </w:r>
          </w:p>
        </w:tc>
        <w:tc>
          <w:tcPr>
            <w:tcW w:w="11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85.84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重庆市茄子溪中学</w:t>
            </w:r>
          </w:p>
        </w:tc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潘取玉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1992.08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1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运筹学与控制论</w:t>
            </w:r>
          </w:p>
        </w:tc>
        <w:tc>
          <w:tcPr>
            <w:tcW w:w="1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四川师范大学</w:t>
            </w:r>
          </w:p>
        </w:tc>
        <w:tc>
          <w:tcPr>
            <w:tcW w:w="11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82.84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重庆市茄子溪中学</w:t>
            </w:r>
          </w:p>
        </w:tc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曾红秀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1992.06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1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运筹学与控制论</w:t>
            </w:r>
          </w:p>
        </w:tc>
        <w:tc>
          <w:tcPr>
            <w:tcW w:w="1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重庆师范大学</w:t>
            </w:r>
          </w:p>
        </w:tc>
        <w:tc>
          <w:tcPr>
            <w:tcW w:w="11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80.36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重庆市茄子溪中学</w:t>
            </w:r>
          </w:p>
        </w:tc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刘鑫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1992.08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1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西南大学</w:t>
            </w:r>
          </w:p>
        </w:tc>
        <w:tc>
          <w:tcPr>
            <w:tcW w:w="11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83.76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重庆市茄子溪中学</w:t>
            </w:r>
          </w:p>
        </w:tc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0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王皓明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1996.09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1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华中师范大学</w:t>
            </w:r>
          </w:p>
        </w:tc>
        <w:tc>
          <w:tcPr>
            <w:tcW w:w="11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重庆市茄子溪中学</w:t>
            </w:r>
          </w:p>
        </w:tc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陈鹏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1993.02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1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学科教学（音乐）</w:t>
            </w:r>
          </w:p>
        </w:tc>
        <w:tc>
          <w:tcPr>
            <w:tcW w:w="1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重庆师范大学</w:t>
            </w:r>
          </w:p>
        </w:tc>
        <w:tc>
          <w:tcPr>
            <w:tcW w:w="11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84.64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重庆市旅游学校</w:t>
            </w:r>
          </w:p>
        </w:tc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郭启贵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1991.11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1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运动人体科学</w:t>
            </w:r>
          </w:p>
        </w:tc>
        <w:tc>
          <w:tcPr>
            <w:tcW w:w="1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西南大学</w:t>
            </w:r>
          </w:p>
        </w:tc>
        <w:tc>
          <w:tcPr>
            <w:tcW w:w="11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85.28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重庆市第九十五初级中学</w:t>
            </w:r>
          </w:p>
        </w:tc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心理健康</w:t>
            </w:r>
          </w:p>
        </w:tc>
        <w:tc>
          <w:tcPr>
            <w:tcW w:w="10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余瑶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1993.03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1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发展与教育心理学</w:t>
            </w:r>
          </w:p>
        </w:tc>
        <w:tc>
          <w:tcPr>
            <w:tcW w:w="1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南京师范大学</w:t>
            </w:r>
          </w:p>
        </w:tc>
        <w:tc>
          <w:tcPr>
            <w:tcW w:w="11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84.72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大渡口区钰鑫小学</w:t>
            </w:r>
          </w:p>
        </w:tc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0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谭琳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1996.11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1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教育技术学</w:t>
            </w:r>
          </w:p>
        </w:tc>
        <w:tc>
          <w:tcPr>
            <w:tcW w:w="1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华中师范大学</w:t>
            </w:r>
          </w:p>
        </w:tc>
        <w:tc>
          <w:tcPr>
            <w:tcW w:w="11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87.28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大渡口小学</w:t>
            </w:r>
          </w:p>
        </w:tc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兰田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1994.03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1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学科教学（语文）</w:t>
            </w:r>
          </w:p>
        </w:tc>
        <w:tc>
          <w:tcPr>
            <w:tcW w:w="1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西南大学</w:t>
            </w:r>
          </w:p>
        </w:tc>
        <w:tc>
          <w:tcPr>
            <w:tcW w:w="11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大渡口小学</w:t>
            </w:r>
          </w:p>
        </w:tc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杨淑芸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1990.08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1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教育学原理</w:t>
            </w:r>
          </w:p>
        </w:tc>
        <w:tc>
          <w:tcPr>
            <w:tcW w:w="1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石河子大学</w:t>
            </w:r>
          </w:p>
        </w:tc>
        <w:tc>
          <w:tcPr>
            <w:tcW w:w="11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83.94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大渡口小学</w:t>
            </w:r>
          </w:p>
        </w:tc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邹敏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1992.03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1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概率论与教理统计</w:t>
            </w:r>
          </w:p>
        </w:tc>
        <w:tc>
          <w:tcPr>
            <w:tcW w:w="1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重庆师范大学</w:t>
            </w:r>
          </w:p>
        </w:tc>
        <w:tc>
          <w:tcPr>
            <w:tcW w:w="11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85.92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大渡口小学</w:t>
            </w:r>
          </w:p>
        </w:tc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李洋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1994.09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1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1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重庆师范大学</w:t>
            </w:r>
          </w:p>
        </w:tc>
        <w:tc>
          <w:tcPr>
            <w:tcW w:w="11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83.58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大渡口小学</w:t>
            </w:r>
          </w:p>
        </w:tc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0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蒋婷婷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1992.08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1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纳米物理与化学</w:t>
            </w:r>
          </w:p>
        </w:tc>
        <w:tc>
          <w:tcPr>
            <w:tcW w:w="1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重庆师范大学</w:t>
            </w:r>
          </w:p>
        </w:tc>
        <w:tc>
          <w:tcPr>
            <w:tcW w:w="11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84.16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大渡口小学</w:t>
            </w:r>
          </w:p>
        </w:tc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石志华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1992.09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1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1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重庆大学</w:t>
            </w:r>
          </w:p>
        </w:tc>
        <w:tc>
          <w:tcPr>
            <w:tcW w:w="11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81.70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大渡口区实验小学</w:t>
            </w:r>
          </w:p>
        </w:tc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汪妍言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1996.02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1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音乐学（师范）</w:t>
            </w:r>
          </w:p>
        </w:tc>
        <w:tc>
          <w:tcPr>
            <w:tcW w:w="1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西南大学</w:t>
            </w:r>
          </w:p>
        </w:tc>
        <w:tc>
          <w:tcPr>
            <w:tcW w:w="11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86.08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大渡口区实验小学</w:t>
            </w:r>
          </w:p>
        </w:tc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0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陈瑶瑶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1994.09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1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1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重庆师范大学</w:t>
            </w:r>
          </w:p>
        </w:tc>
        <w:tc>
          <w:tcPr>
            <w:tcW w:w="11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84.56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大渡口区实验小学</w:t>
            </w:r>
          </w:p>
        </w:tc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唐群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1992.06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1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对外汉语</w:t>
            </w:r>
          </w:p>
        </w:tc>
        <w:tc>
          <w:tcPr>
            <w:tcW w:w="1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湖南师范大学</w:t>
            </w:r>
          </w:p>
        </w:tc>
        <w:tc>
          <w:tcPr>
            <w:tcW w:w="11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84.20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大渡口区实验小学</w:t>
            </w:r>
          </w:p>
        </w:tc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陶希贤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1994.05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1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  <w:tc>
          <w:tcPr>
            <w:tcW w:w="1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西华师范大学</w:t>
            </w:r>
          </w:p>
        </w:tc>
        <w:tc>
          <w:tcPr>
            <w:tcW w:w="11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86.32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大渡口区钢花小学</w:t>
            </w:r>
          </w:p>
        </w:tc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龚玲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1992.09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1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重庆师范大学</w:t>
            </w:r>
          </w:p>
        </w:tc>
        <w:tc>
          <w:tcPr>
            <w:tcW w:w="11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85.36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大渡口区钢花小学</w:t>
            </w:r>
          </w:p>
        </w:tc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陈黎黎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1996.01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1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陕西师范大学</w:t>
            </w:r>
          </w:p>
        </w:tc>
        <w:tc>
          <w:tcPr>
            <w:tcW w:w="11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86.48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大渡口区钢花小学</w:t>
            </w:r>
          </w:p>
        </w:tc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方津慧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1996.01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1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体育教育（健美操）</w:t>
            </w:r>
          </w:p>
        </w:tc>
        <w:tc>
          <w:tcPr>
            <w:tcW w:w="1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西南大学</w:t>
            </w:r>
          </w:p>
        </w:tc>
        <w:tc>
          <w:tcPr>
            <w:tcW w:w="11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76.16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大渡口区育才小学</w:t>
            </w:r>
          </w:p>
        </w:tc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何文豪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1990.11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1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重庆师范大学</w:t>
            </w:r>
          </w:p>
        </w:tc>
        <w:tc>
          <w:tcPr>
            <w:tcW w:w="11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大渡口区育才小学</w:t>
            </w:r>
          </w:p>
        </w:tc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屈静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1991.06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1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重庆师范大学</w:t>
            </w:r>
          </w:p>
        </w:tc>
        <w:tc>
          <w:tcPr>
            <w:tcW w:w="11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87.44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大渡口区育才小学</w:t>
            </w:r>
          </w:p>
        </w:tc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李红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1994.02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1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重庆师范大学</w:t>
            </w:r>
          </w:p>
        </w:tc>
        <w:tc>
          <w:tcPr>
            <w:tcW w:w="11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86.12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大渡口区育才小学</w:t>
            </w:r>
          </w:p>
        </w:tc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李兴星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1994.08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1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重庆师范大学</w:t>
            </w:r>
          </w:p>
        </w:tc>
        <w:tc>
          <w:tcPr>
            <w:tcW w:w="11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大渡口区育才小学</w:t>
            </w:r>
          </w:p>
        </w:tc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周忠琴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1993.06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1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数学教育学</w:t>
            </w:r>
          </w:p>
        </w:tc>
        <w:tc>
          <w:tcPr>
            <w:tcW w:w="1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重庆师范大学</w:t>
            </w:r>
          </w:p>
        </w:tc>
        <w:tc>
          <w:tcPr>
            <w:tcW w:w="11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84.56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大渡口区育才小学</w:t>
            </w:r>
          </w:p>
        </w:tc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0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田晓晓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1997.11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1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物理学（师范）</w:t>
            </w:r>
          </w:p>
        </w:tc>
        <w:tc>
          <w:tcPr>
            <w:tcW w:w="1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西南大学</w:t>
            </w:r>
          </w:p>
        </w:tc>
        <w:tc>
          <w:tcPr>
            <w:tcW w:w="11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大渡口区育才小学</w:t>
            </w:r>
          </w:p>
        </w:tc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0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周昌杰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1995.08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1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1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西南大学</w:t>
            </w:r>
          </w:p>
        </w:tc>
        <w:tc>
          <w:tcPr>
            <w:tcW w:w="11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80.72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大渡口区育才小学</w:t>
            </w:r>
          </w:p>
        </w:tc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田蜜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1996.06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1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音乐学（师范）</w:t>
            </w:r>
          </w:p>
        </w:tc>
        <w:tc>
          <w:tcPr>
            <w:tcW w:w="1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西南大学</w:t>
            </w:r>
          </w:p>
        </w:tc>
        <w:tc>
          <w:tcPr>
            <w:tcW w:w="11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85.64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大渡口区双山实验小学</w:t>
            </w:r>
          </w:p>
        </w:tc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余倩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1992.12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1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重庆师范大学</w:t>
            </w:r>
          </w:p>
        </w:tc>
        <w:tc>
          <w:tcPr>
            <w:tcW w:w="11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83.08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大渡口区双山实验小学</w:t>
            </w:r>
          </w:p>
        </w:tc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聂嘉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1994.11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1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重庆师范大学</w:t>
            </w:r>
          </w:p>
        </w:tc>
        <w:tc>
          <w:tcPr>
            <w:tcW w:w="11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82.76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大渡口区双山实验小学</w:t>
            </w:r>
          </w:p>
        </w:tc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0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别艾君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1993.11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1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重庆师范大学</w:t>
            </w:r>
          </w:p>
        </w:tc>
        <w:tc>
          <w:tcPr>
            <w:tcW w:w="11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83.04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大渡口区双山实验小学</w:t>
            </w:r>
          </w:p>
        </w:tc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0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徐月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1996.09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1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教育技术学</w:t>
            </w:r>
          </w:p>
        </w:tc>
        <w:tc>
          <w:tcPr>
            <w:tcW w:w="1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西南大学</w:t>
            </w:r>
          </w:p>
        </w:tc>
        <w:tc>
          <w:tcPr>
            <w:tcW w:w="11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78.36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大渡口区双山实验小学</w:t>
            </w:r>
          </w:p>
        </w:tc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0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万福蓉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1994.11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1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西南大学</w:t>
            </w:r>
          </w:p>
        </w:tc>
        <w:tc>
          <w:tcPr>
            <w:tcW w:w="11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82.72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大渡口幼儿园</w:t>
            </w:r>
          </w:p>
        </w:tc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周昱杉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1995.01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1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西南大学</w:t>
            </w:r>
          </w:p>
        </w:tc>
        <w:tc>
          <w:tcPr>
            <w:tcW w:w="11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88.64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大渡口幼儿园</w:t>
            </w:r>
          </w:p>
        </w:tc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陈东梅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1992.09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1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重庆师范大学</w:t>
            </w:r>
          </w:p>
        </w:tc>
        <w:tc>
          <w:tcPr>
            <w:tcW w:w="11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86.12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大渡口幼儿园</w:t>
            </w:r>
          </w:p>
        </w:tc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汪思雨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1996.05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1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华中师范大学</w:t>
            </w:r>
          </w:p>
        </w:tc>
        <w:tc>
          <w:tcPr>
            <w:tcW w:w="11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84.68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大渡口幼儿园</w:t>
            </w:r>
          </w:p>
        </w:tc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李妍君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1994.10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1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重庆师范大学</w:t>
            </w:r>
          </w:p>
        </w:tc>
        <w:tc>
          <w:tcPr>
            <w:tcW w:w="11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82.44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</w:trPr>
        <w:tc>
          <w:tcPr>
            <w:tcW w:w="5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大渡口幼儿园</w:t>
            </w:r>
          </w:p>
        </w:tc>
        <w:tc>
          <w:tcPr>
            <w:tcW w:w="6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8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任丽娜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1997.03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1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6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西南大学</w:t>
            </w:r>
          </w:p>
        </w:tc>
        <w:tc>
          <w:tcPr>
            <w:tcW w:w="11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81.24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40"/>
    <w:rsid w:val="0082414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2018-06-02T08:09:00Z</dcterms:created>
  <dc:creator>向青釉</dc:creator>
  <cp:lastModifiedBy>向青釉</cp:lastModifiedBy>
  <dcterms:modified xsi:type="dcterms:W3CDTF">2018-06-02T08:12:18Z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