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0"/>
          <w:sz w:val="19"/>
          <w:szCs w:val="19"/>
        </w:rPr>
      </w:pPr>
      <w:r>
        <w:rPr>
          <w:rStyle w:val="4"/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2018年明光市公开选调城区学校教师岗位计划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9"/>
          <w:szCs w:val="19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9"/>
          <w:szCs w:val="19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kern w:val="0"/>
          <w:sz w:val="19"/>
          <w:szCs w:val="19"/>
          <w:bdr w:val="none" w:color="auto" w:sz="0" w:space="0"/>
          <w:shd w:val="clear" w:fill="FFFFFF"/>
          <w:lang w:val="en-US" w:eastAsia="zh-CN" w:bidi="ar"/>
        </w:rPr>
        <w:t>一、职业高中5人</w:t>
      </w:r>
    </w:p>
    <w:tbl>
      <w:tblPr>
        <w:tblW w:w="8304" w:type="dxa"/>
        <w:jc w:val="center"/>
        <w:tblCellSpacing w:w="0" w:type="dxa"/>
        <w:tblInd w:w="21" w:type="dxa"/>
        <w:tblBorders>
          <w:top w:val="none" w:color="000000" w:sz="6" w:space="0"/>
          <w:left w:val="none" w:color="000000" w:sz="6" w:space="0"/>
          <w:bottom w:val="none" w:color="000000" w:sz="6" w:space="0"/>
          <w:right w:val="none" w:color="000000" w:sz="6" w:space="0"/>
          <w:insideH w:val="outset" w:color="000000" w:sz="6" w:space="0"/>
          <w:insideV w:val="outset" w:color="000000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879"/>
        <w:gridCol w:w="1359"/>
        <w:gridCol w:w="1359"/>
        <w:gridCol w:w="1359"/>
        <w:gridCol w:w="1348"/>
      </w:tblGrid>
      <w:tr>
        <w:tblPrEx>
          <w:tblBorders>
            <w:top w:val="none" w:color="000000" w:sz="6" w:space="0"/>
            <w:left w:val="none" w:color="000000" w:sz="6" w:space="0"/>
            <w:bottom w:val="none" w:color="000000" w:sz="6" w:space="0"/>
            <w:right w:val="none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</w:tblPrEx>
        <w:trPr>
          <w:tblCellSpacing w:w="0" w:type="dxa"/>
          <w:jc w:val="center"/>
        </w:trPr>
        <w:tc>
          <w:tcPr>
            <w:tcW w:w="28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仿宋_GB2312" w:hAnsi="微软雅黑" w:eastAsia="仿宋_GB2312" w:cs="仿宋_GB2312"/>
                <w:b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学校/学科</w:t>
            </w:r>
          </w:p>
        </w:tc>
        <w:tc>
          <w:tcPr>
            <w:tcW w:w="13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3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3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3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合计</w:t>
            </w:r>
          </w:p>
        </w:tc>
      </w:tr>
      <w:tr>
        <w:tblPrEx>
          <w:tblBorders>
            <w:top w:val="none" w:color="000000" w:sz="6" w:space="0"/>
            <w:left w:val="none" w:color="000000" w:sz="6" w:space="0"/>
            <w:bottom w:val="none" w:color="000000" w:sz="6" w:space="0"/>
            <w:right w:val="none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8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滁州市机械工业学校</w:t>
            </w:r>
          </w:p>
        </w:tc>
        <w:tc>
          <w:tcPr>
            <w:tcW w:w="13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9"/>
          <w:szCs w:val="19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kern w:val="0"/>
          <w:sz w:val="19"/>
          <w:szCs w:val="19"/>
          <w:bdr w:val="none" w:color="auto" w:sz="0" w:space="0"/>
          <w:shd w:val="clear" w:fill="FFFFFF"/>
          <w:lang w:val="en-US" w:eastAsia="zh-CN" w:bidi="ar"/>
        </w:rPr>
        <w:t>二、城区初中30人</w:t>
      </w:r>
    </w:p>
    <w:tbl>
      <w:tblPr>
        <w:tblW w:w="8300" w:type="dxa"/>
        <w:jc w:val="center"/>
        <w:tblCellSpacing w:w="0" w:type="dxa"/>
        <w:tblInd w:w="23" w:type="dxa"/>
        <w:tblBorders>
          <w:top w:val="none" w:color="000000" w:sz="6" w:space="0"/>
          <w:left w:val="none" w:color="000000" w:sz="6" w:space="0"/>
          <w:bottom w:val="none" w:color="000000" w:sz="6" w:space="0"/>
          <w:right w:val="none" w:color="000000" w:sz="6" w:space="0"/>
          <w:insideH w:val="outset" w:color="000000" w:sz="6" w:space="0"/>
          <w:insideV w:val="outset" w:color="000000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94"/>
        <w:gridCol w:w="593"/>
        <w:gridCol w:w="593"/>
        <w:gridCol w:w="593"/>
        <w:gridCol w:w="593"/>
        <w:gridCol w:w="593"/>
        <w:gridCol w:w="593"/>
        <w:gridCol w:w="593"/>
        <w:gridCol w:w="593"/>
        <w:gridCol w:w="593"/>
        <w:gridCol w:w="593"/>
        <w:gridCol w:w="593"/>
        <w:gridCol w:w="583"/>
      </w:tblGrid>
      <w:tr>
        <w:tblPrEx>
          <w:tblBorders>
            <w:top w:val="none" w:color="000000" w:sz="6" w:space="0"/>
            <w:left w:val="none" w:color="000000" w:sz="6" w:space="0"/>
            <w:bottom w:val="none" w:color="000000" w:sz="6" w:space="0"/>
            <w:right w:val="none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学校/学科</w:t>
            </w:r>
          </w:p>
        </w:tc>
        <w:tc>
          <w:tcPr>
            <w:tcW w:w="5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5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5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5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物理</w:t>
            </w:r>
          </w:p>
        </w:tc>
        <w:tc>
          <w:tcPr>
            <w:tcW w:w="5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生物</w:t>
            </w:r>
          </w:p>
        </w:tc>
        <w:tc>
          <w:tcPr>
            <w:tcW w:w="5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政治</w:t>
            </w:r>
          </w:p>
        </w:tc>
        <w:tc>
          <w:tcPr>
            <w:tcW w:w="5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历史</w:t>
            </w:r>
          </w:p>
        </w:tc>
        <w:tc>
          <w:tcPr>
            <w:tcW w:w="5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5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5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5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信息技术</w:t>
            </w:r>
          </w:p>
        </w:tc>
        <w:tc>
          <w:tcPr>
            <w:tcW w:w="5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合计</w:t>
            </w:r>
          </w:p>
        </w:tc>
      </w:tr>
      <w:tr>
        <w:tblPrEx>
          <w:tblBorders>
            <w:top w:val="none" w:color="000000" w:sz="6" w:space="0"/>
            <w:left w:val="none" w:color="000000" w:sz="6" w:space="0"/>
            <w:bottom w:val="none" w:color="000000" w:sz="6" w:space="0"/>
            <w:right w:val="none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明湖学校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初中部</w:t>
            </w:r>
          </w:p>
        </w:tc>
        <w:tc>
          <w:tcPr>
            <w:tcW w:w="5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5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5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5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21</w:t>
            </w:r>
          </w:p>
        </w:tc>
      </w:tr>
      <w:tr>
        <w:tblPrEx>
          <w:tblBorders>
            <w:top w:val="none" w:color="000000" w:sz="6" w:space="0"/>
            <w:left w:val="none" w:color="000000" w:sz="6" w:space="0"/>
            <w:bottom w:val="none" w:color="000000" w:sz="6" w:space="0"/>
            <w:right w:val="none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滨河学校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初中部</w:t>
            </w:r>
          </w:p>
        </w:tc>
        <w:tc>
          <w:tcPr>
            <w:tcW w:w="5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000000" w:sz="6" w:space="0"/>
            <w:left w:val="none" w:color="000000" w:sz="6" w:space="0"/>
            <w:bottom w:val="none" w:color="000000" w:sz="6" w:space="0"/>
            <w:right w:val="none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嘉山中学</w:t>
            </w:r>
          </w:p>
        </w:tc>
        <w:tc>
          <w:tcPr>
            <w:tcW w:w="5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000000" w:sz="6" w:space="0"/>
            <w:left w:val="none" w:color="000000" w:sz="6" w:space="0"/>
            <w:bottom w:val="none" w:color="000000" w:sz="6" w:space="0"/>
            <w:right w:val="none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5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5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5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5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30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9"/>
          <w:szCs w:val="19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kern w:val="0"/>
          <w:sz w:val="19"/>
          <w:szCs w:val="19"/>
          <w:bdr w:val="none" w:color="auto" w:sz="0" w:space="0"/>
          <w:shd w:val="clear" w:fill="FFFFFF"/>
          <w:lang w:val="en-US" w:eastAsia="zh-CN" w:bidi="ar"/>
        </w:rPr>
        <w:t>三、城区小学40人</w:t>
      </w:r>
    </w:p>
    <w:tbl>
      <w:tblPr>
        <w:tblW w:w="8302" w:type="dxa"/>
        <w:jc w:val="center"/>
        <w:tblCellSpacing w:w="0" w:type="dxa"/>
        <w:tblInd w:w="22" w:type="dxa"/>
        <w:tblBorders>
          <w:top w:val="none" w:color="333333" w:sz="6" w:space="0"/>
          <w:left w:val="none" w:color="333333" w:sz="6" w:space="0"/>
          <w:bottom w:val="none" w:color="333333" w:sz="6" w:space="0"/>
          <w:right w:val="none" w:color="333333" w:sz="6" w:space="0"/>
          <w:insideH w:val="outset" w:color="333333" w:sz="6" w:space="0"/>
          <w:insideV w:val="outset" w:color="333333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40"/>
        <w:gridCol w:w="992"/>
        <w:gridCol w:w="992"/>
        <w:gridCol w:w="992"/>
        <w:gridCol w:w="992"/>
        <w:gridCol w:w="992"/>
        <w:gridCol w:w="1002"/>
      </w:tblGrid>
      <w:tr>
        <w:tblPrEx>
          <w:tblBorders>
            <w:top w:val="none" w:color="333333" w:sz="6" w:space="0"/>
            <w:left w:val="none" w:color="333333" w:sz="6" w:space="0"/>
            <w:bottom w:val="none" w:color="333333" w:sz="6" w:space="0"/>
            <w:right w:val="none" w:color="333333" w:sz="6" w:space="0"/>
            <w:insideH w:val="outset" w:color="333333" w:sz="6" w:space="0"/>
            <w:insideV w:val="outset" w:color="333333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3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学校/学科</w:t>
            </w:r>
          </w:p>
        </w:tc>
        <w:tc>
          <w:tcPr>
            <w:tcW w:w="9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9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9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9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9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10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合计</w:t>
            </w:r>
          </w:p>
        </w:tc>
      </w:tr>
      <w:tr>
        <w:tblPrEx>
          <w:tblBorders>
            <w:top w:val="none" w:color="333333" w:sz="6" w:space="0"/>
            <w:left w:val="none" w:color="333333" w:sz="6" w:space="0"/>
            <w:bottom w:val="none" w:color="333333" w:sz="6" w:space="0"/>
            <w:right w:val="none" w:color="333333" w:sz="6" w:space="0"/>
            <w:insideH w:val="outset" w:color="333333" w:sz="6" w:space="0"/>
            <w:insideV w:val="outset" w:color="333333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3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实小</w:t>
            </w:r>
          </w:p>
        </w:tc>
        <w:tc>
          <w:tcPr>
            <w:tcW w:w="9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333333" w:sz="6" w:space="0"/>
            <w:left w:val="none" w:color="333333" w:sz="6" w:space="0"/>
            <w:bottom w:val="none" w:color="333333" w:sz="6" w:space="0"/>
            <w:right w:val="none" w:color="333333" w:sz="6" w:space="0"/>
            <w:insideH w:val="outset" w:color="333333" w:sz="6" w:space="0"/>
            <w:insideV w:val="outset" w:color="333333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3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工小</w:t>
            </w:r>
          </w:p>
        </w:tc>
        <w:tc>
          <w:tcPr>
            <w:tcW w:w="9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333333" w:sz="6" w:space="0"/>
            <w:left w:val="none" w:color="333333" w:sz="6" w:space="0"/>
            <w:bottom w:val="none" w:color="333333" w:sz="6" w:space="0"/>
            <w:right w:val="none" w:color="333333" w:sz="6" w:space="0"/>
            <w:insideH w:val="outset" w:color="333333" w:sz="6" w:space="0"/>
            <w:insideV w:val="outset" w:color="333333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3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逸夫小学</w:t>
            </w:r>
          </w:p>
        </w:tc>
        <w:tc>
          <w:tcPr>
            <w:tcW w:w="9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333333" w:sz="6" w:space="0"/>
            <w:left w:val="none" w:color="333333" w:sz="6" w:space="0"/>
            <w:bottom w:val="none" w:color="333333" w:sz="6" w:space="0"/>
            <w:right w:val="none" w:color="333333" w:sz="6" w:space="0"/>
            <w:insideH w:val="outset" w:color="333333" w:sz="6" w:space="0"/>
            <w:insideV w:val="outset" w:color="333333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3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三小</w:t>
            </w:r>
          </w:p>
        </w:tc>
        <w:tc>
          <w:tcPr>
            <w:tcW w:w="9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333333" w:sz="6" w:space="0"/>
            <w:left w:val="none" w:color="333333" w:sz="6" w:space="0"/>
            <w:bottom w:val="none" w:color="333333" w:sz="6" w:space="0"/>
            <w:right w:val="none" w:color="333333" w:sz="6" w:space="0"/>
            <w:insideH w:val="outset" w:color="333333" w:sz="6" w:space="0"/>
            <w:insideV w:val="outset" w:color="333333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3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明湖学校小学部</w:t>
            </w:r>
          </w:p>
        </w:tc>
        <w:tc>
          <w:tcPr>
            <w:tcW w:w="9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9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9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14</w:t>
            </w:r>
          </w:p>
        </w:tc>
      </w:tr>
      <w:tr>
        <w:tblPrEx>
          <w:tblBorders>
            <w:top w:val="none" w:color="333333" w:sz="6" w:space="0"/>
            <w:left w:val="none" w:color="333333" w:sz="6" w:space="0"/>
            <w:bottom w:val="none" w:color="333333" w:sz="6" w:space="0"/>
            <w:right w:val="none" w:color="333333" w:sz="6" w:space="0"/>
            <w:insideH w:val="outset" w:color="333333" w:sz="6" w:space="0"/>
            <w:insideV w:val="outset" w:color="333333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3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滨河学校小学部</w:t>
            </w:r>
          </w:p>
        </w:tc>
        <w:tc>
          <w:tcPr>
            <w:tcW w:w="9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333333" w:sz="6" w:space="0"/>
            <w:left w:val="none" w:color="333333" w:sz="6" w:space="0"/>
            <w:bottom w:val="none" w:color="333333" w:sz="6" w:space="0"/>
            <w:right w:val="none" w:color="333333" w:sz="6" w:space="0"/>
            <w:insideH w:val="outset" w:color="333333" w:sz="6" w:space="0"/>
            <w:insideV w:val="outset" w:color="333333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3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9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9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9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9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40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AD7F05"/>
    <w:rsid w:val="4BAD7F05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27494;&#22823;&#23071;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2018-07-18T09:29:00Z</dcterms:created>
  <dc:creator>武大娟</dc:creator>
  <cp:lastModifiedBy>武大娟</cp:lastModifiedBy>
  <dcterms:modified xsi:type="dcterms:W3CDTF">2018-07-18T09:29:13Z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