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应届毕业生毕业证明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姓名：                     照片：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兹证明该生系我校         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学院       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专业2019届应届毕业生，学历层次为        ，2019年   月将取得普通全日制毕业证书。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                            2019年   月   日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13" w:rightChars="41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                 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（加盖学校或院系公章）</w:t>
      </w:r>
    </w:p>
    <w:sectPr>
      <w:pgSz w:w="11906" w:h="16838"/>
      <w:pgMar w:top="1440" w:right="1701" w:bottom="1440" w:left="170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A29E9"/>
    <w:rsid w:val="000A51CB"/>
    <w:rsid w:val="001D4B8E"/>
    <w:rsid w:val="0030621F"/>
    <w:rsid w:val="00323B43"/>
    <w:rsid w:val="00327DF1"/>
    <w:rsid w:val="003D37D8"/>
    <w:rsid w:val="00426133"/>
    <w:rsid w:val="004358AB"/>
    <w:rsid w:val="00490888"/>
    <w:rsid w:val="004C5EC2"/>
    <w:rsid w:val="004F7A0D"/>
    <w:rsid w:val="00512304"/>
    <w:rsid w:val="00605FBF"/>
    <w:rsid w:val="006C37A4"/>
    <w:rsid w:val="007E05C7"/>
    <w:rsid w:val="007F2023"/>
    <w:rsid w:val="008B7726"/>
    <w:rsid w:val="0093108F"/>
    <w:rsid w:val="00940EB5"/>
    <w:rsid w:val="00D31D50"/>
    <w:rsid w:val="00E17144"/>
    <w:rsid w:val="00EF1E86"/>
    <w:rsid w:val="00EF6713"/>
    <w:rsid w:val="00FE4AE7"/>
    <w:rsid w:val="19AC0068"/>
    <w:rsid w:val="5D617357"/>
    <w:rsid w:val="75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27</Words>
  <Characters>155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JKJ-RSG-006</cp:lastModifiedBy>
  <cp:lastPrinted>2018-03-15T07:33:00Z</cp:lastPrinted>
  <dcterms:modified xsi:type="dcterms:W3CDTF">2019-06-19T02:38:03Z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