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2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B30217" w:rsidRDefault="00B30217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同志工作经历的证明》</w:t>
      </w:r>
    </w:p>
    <w:p w:rsidR="00B30217" w:rsidRDefault="00B30217">
      <w:pPr>
        <w:rPr>
          <w:rFonts w:ascii="仿宋" w:eastAsia="仿宋" w:hAnsi="仿宋" w:cs="方正仿宋简体"/>
          <w:sz w:val="34"/>
          <w:szCs w:val="34"/>
        </w:rPr>
      </w:pP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B30217" w:rsidRDefault="00B30217" w:rsidP="00F93D0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 </w:t>
      </w:r>
      <w:r>
        <w:rPr>
          <w:rFonts w:ascii="仿宋" w:eastAsia="仿宋" w:hAnsi="仿宋" w:cs="方正仿宋简体" w:hint="eastAsia"/>
          <w:sz w:val="34"/>
          <w:szCs w:val="34"/>
        </w:rPr>
        <w:t>同志自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/>
          <w:sz w:val="34"/>
          <w:szCs w:val="34"/>
          <w:u w:val="single"/>
        </w:rPr>
        <w:t xml:space="preserve">    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年至</w:t>
      </w:r>
      <w:r>
        <w:rPr>
          <w:rFonts w:ascii="仿宋" w:eastAsia="仿宋" w:hAnsi="仿宋" w:cs="方正仿宋简体"/>
          <w:sz w:val="34"/>
          <w:szCs w:val="34"/>
        </w:rPr>
        <w:t>2020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方正仿宋简体"/>
          <w:sz w:val="34"/>
          <w:szCs w:val="34"/>
        </w:rPr>
        <w:t>7</w:t>
      </w:r>
      <w:r>
        <w:rPr>
          <w:rFonts w:ascii="仿宋" w:eastAsia="仿宋" w:hAnsi="仿宋" w:cs="方正仿宋简体" w:hint="eastAsia"/>
          <w:sz w:val="34"/>
          <w:szCs w:val="34"/>
        </w:rPr>
        <w:t>月始终从事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             </w:t>
      </w:r>
      <w:r>
        <w:rPr>
          <w:rFonts w:ascii="仿宋" w:eastAsia="仿宋" w:hAnsi="仿宋" w:cs="方正仿宋简体" w:hint="eastAsia"/>
          <w:sz w:val="34"/>
          <w:szCs w:val="34"/>
        </w:rPr>
        <w:t>教育工作，特此证明。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621"/>
        <w:gridCol w:w="1491"/>
        <w:gridCol w:w="1440"/>
        <w:gridCol w:w="1934"/>
      </w:tblGrid>
      <w:tr w:rsidR="00B30217" w:rsidRPr="00F93D07" w:rsidTr="005048A7">
        <w:tc>
          <w:tcPr>
            <w:tcW w:w="2036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621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任教年级</w:t>
            </w:r>
          </w:p>
        </w:tc>
        <w:tc>
          <w:tcPr>
            <w:tcW w:w="1440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任教学科</w:t>
            </w:r>
          </w:p>
        </w:tc>
        <w:tc>
          <w:tcPr>
            <w:tcW w:w="1934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证明人签字</w:t>
            </w: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（示例）</w:t>
            </w:r>
          </w:p>
          <w:p w:rsidR="00B30217" w:rsidRPr="008E7369" w:rsidRDefault="00B30217" w:rsidP="00090EFE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201</w:t>
            </w:r>
            <w:r>
              <w:rPr>
                <w:rFonts w:ascii="仿宋" w:eastAsia="仿宋" w:hAnsi="仿宋" w:cs="Times New Roman"/>
                <w:sz w:val="20"/>
                <w:szCs w:val="20"/>
              </w:rPr>
              <w:t>5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.9-201</w:t>
            </w:r>
            <w:r>
              <w:rPr>
                <w:rFonts w:ascii="仿宋" w:eastAsia="仿宋" w:hAnsi="仿宋" w:cs="Times New Roman"/>
                <w:sz w:val="20"/>
                <w:szCs w:val="20"/>
              </w:rPr>
              <w:t>6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.8</w:t>
            </w:r>
          </w:p>
        </w:tc>
        <w:tc>
          <w:tcPr>
            <w:tcW w:w="1621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××小学</w:t>
            </w:r>
          </w:p>
        </w:tc>
        <w:tc>
          <w:tcPr>
            <w:tcW w:w="1491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三年级</w:t>
            </w:r>
          </w:p>
        </w:tc>
        <w:tc>
          <w:tcPr>
            <w:tcW w:w="1440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语文</w:t>
            </w:r>
          </w:p>
        </w:tc>
        <w:tc>
          <w:tcPr>
            <w:tcW w:w="1934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×××</w:t>
            </w: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30217" w:rsidRPr="008E7369" w:rsidRDefault="00B30217">
      <w:pPr>
        <w:rPr>
          <w:rFonts w:ascii="仿宋" w:eastAsia="仿宋" w:hAnsi="仿宋" w:cs="Times New Roman"/>
          <w:sz w:val="30"/>
          <w:szCs w:val="30"/>
        </w:rPr>
      </w:pPr>
      <w:r w:rsidRPr="008E7369">
        <w:rPr>
          <w:rFonts w:ascii="仿宋" w:eastAsia="仿宋" w:hAnsi="仿宋" w:cs="Times New Roman"/>
          <w:sz w:val="30"/>
          <w:szCs w:val="30"/>
        </w:rPr>
        <w:t>(</w:t>
      </w:r>
      <w:r>
        <w:rPr>
          <w:rFonts w:ascii="仿宋" w:eastAsia="仿宋" w:hAnsi="仿宋" w:cs="Times New Roman" w:hint="eastAsia"/>
          <w:sz w:val="30"/>
          <w:szCs w:val="30"/>
        </w:rPr>
        <w:t>请</w:t>
      </w:r>
      <w:r w:rsidRPr="008E7369">
        <w:rPr>
          <w:rFonts w:ascii="仿宋" w:eastAsia="仿宋" w:hAnsi="仿宋" w:cs="Times New Roman" w:hint="eastAsia"/>
          <w:sz w:val="30"/>
          <w:szCs w:val="30"/>
        </w:rPr>
        <w:t>提供近五年工作经历</w:t>
      </w:r>
      <w:r w:rsidRPr="008E7369">
        <w:rPr>
          <w:rFonts w:ascii="仿宋" w:eastAsia="仿宋" w:hAnsi="仿宋" w:cs="Times New Roman"/>
          <w:sz w:val="30"/>
          <w:szCs w:val="30"/>
        </w:rPr>
        <w:t>)</w:t>
      </w: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中心学校校长签字：</w:t>
      </w: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</w:p>
    <w:p w:rsidR="00B30217" w:rsidRDefault="00B30217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单位（印章）：</w:t>
      </w:r>
    </w:p>
    <w:p w:rsidR="00B30217" w:rsidRPr="00695E68" w:rsidRDefault="00B30217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</w:p>
    <w:p w:rsidR="00B30217" w:rsidRDefault="00B30217">
      <w:r>
        <w:rPr>
          <w:rFonts w:ascii="仿宋" w:eastAsia="仿宋" w:hAnsi="仿宋" w:cs="Times New Roman"/>
          <w:sz w:val="34"/>
          <w:szCs w:val="34"/>
        </w:rPr>
        <w:t xml:space="preserve">                             2020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  <w:bookmarkStart w:id="0" w:name="_GoBack"/>
      <w:bookmarkEnd w:id="0"/>
    </w:p>
    <w:sectPr w:rsidR="00B30217" w:rsidSect="00F97E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17" w:rsidRDefault="00B30217">
      <w:r>
        <w:separator/>
      </w:r>
    </w:p>
  </w:endnote>
  <w:endnote w:type="continuationSeparator" w:id="0">
    <w:p w:rsidR="00B30217" w:rsidRDefault="00B3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17" w:rsidRDefault="00B30217">
      <w:r>
        <w:separator/>
      </w:r>
    </w:p>
  </w:footnote>
  <w:footnote w:type="continuationSeparator" w:id="0">
    <w:p w:rsidR="00B30217" w:rsidRDefault="00B3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17" w:rsidRDefault="00B30217" w:rsidP="008E736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094F6B"/>
    <w:rsid w:val="00024542"/>
    <w:rsid w:val="00044DE9"/>
    <w:rsid w:val="00090EFE"/>
    <w:rsid w:val="002774C5"/>
    <w:rsid w:val="002A5C35"/>
    <w:rsid w:val="00303FE9"/>
    <w:rsid w:val="00310BD8"/>
    <w:rsid w:val="004143B8"/>
    <w:rsid w:val="00494265"/>
    <w:rsid w:val="00495BBB"/>
    <w:rsid w:val="004A32C0"/>
    <w:rsid w:val="004E448E"/>
    <w:rsid w:val="005007F6"/>
    <w:rsid w:val="005048A7"/>
    <w:rsid w:val="005A4246"/>
    <w:rsid w:val="00695E68"/>
    <w:rsid w:val="00702EBA"/>
    <w:rsid w:val="00765C6F"/>
    <w:rsid w:val="007F1DFA"/>
    <w:rsid w:val="00824D31"/>
    <w:rsid w:val="008E7369"/>
    <w:rsid w:val="00910618"/>
    <w:rsid w:val="00A0158E"/>
    <w:rsid w:val="00A2041A"/>
    <w:rsid w:val="00A4571B"/>
    <w:rsid w:val="00AB1FE8"/>
    <w:rsid w:val="00B30217"/>
    <w:rsid w:val="00B61E81"/>
    <w:rsid w:val="00C651B1"/>
    <w:rsid w:val="00EA44F1"/>
    <w:rsid w:val="00F334E7"/>
    <w:rsid w:val="00F41F25"/>
    <w:rsid w:val="00F93D07"/>
    <w:rsid w:val="00F97ED2"/>
    <w:rsid w:val="00FE0B46"/>
    <w:rsid w:val="3D0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3B8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3B8"/>
    <w:rPr>
      <w:rFonts w:cs="Calibri"/>
      <w:sz w:val="18"/>
      <w:szCs w:val="18"/>
    </w:rPr>
  </w:style>
  <w:style w:type="table" w:styleId="TableGrid">
    <w:name w:val="Table Grid"/>
    <w:basedOn w:val="TableNormal"/>
    <w:uiPriority w:val="99"/>
    <w:rsid w:val="00F93D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7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D8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GarfiCat</dc:creator>
  <cp:keywords/>
  <dc:description/>
  <cp:lastModifiedBy>微软用户</cp:lastModifiedBy>
  <cp:revision>12</cp:revision>
  <cp:lastPrinted>2017-07-18T00:49:00Z</cp:lastPrinted>
  <dcterms:created xsi:type="dcterms:W3CDTF">2017-06-27T07:17:00Z</dcterms:created>
  <dcterms:modified xsi:type="dcterms:W3CDTF">2020-07-10T07:44:00Z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