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i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i w:val="0"/>
          <w:color w:val="auto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6"/>
          <w:szCs w:val="36"/>
          <w:shd w:val="clear" w:fill="FFFFFF"/>
          <w:lang w:val="en-US" w:eastAsia="zh-CN" w:bidi="ar"/>
        </w:rPr>
        <w:t>2020年怀远县部分中小学幼儿园公开遴选教师计划表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</w:t>
      </w: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初</w:t>
      </w:r>
      <w:r>
        <w:rPr>
          <w:rFonts w:hint="eastAsia" w:ascii="黑体" w:hAnsi="黑体" w:eastAsia="黑体" w:cs="黑体"/>
          <w:kern w:val="0"/>
          <w:sz w:val="28"/>
          <w:szCs w:val="28"/>
        </w:rPr>
        <w:t>中（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14</w:t>
      </w:r>
      <w:r>
        <w:rPr>
          <w:rFonts w:hint="eastAsia" w:ascii="黑体" w:hAnsi="黑体" w:eastAsia="黑体" w:cs="黑体"/>
          <w:kern w:val="0"/>
          <w:sz w:val="28"/>
          <w:szCs w:val="28"/>
        </w:rPr>
        <w:t>人）</w:t>
      </w:r>
    </w:p>
    <w:tbl>
      <w:tblPr>
        <w:tblStyle w:val="3"/>
        <w:tblW w:w="7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语文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英语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毅德实验学校初中部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柳沟中学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沙沟中学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支湖学校初中部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三、小学（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28"/>
          <w:szCs w:val="28"/>
        </w:rPr>
        <w:t>人）</w:t>
      </w:r>
    </w:p>
    <w:tbl>
      <w:tblPr>
        <w:tblStyle w:val="3"/>
        <w:tblW w:w="7147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语文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英语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音乐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乳泉小学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毅德实验学校小学部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荆山镇张大庙小学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荆山镇牛王小学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榴城镇龙窝小学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榴城镇苏集小学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榴城镇沙沟小学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榴城镇曹河小学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四、幼儿园（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人）</w:t>
      </w:r>
    </w:p>
    <w:tbl>
      <w:tblPr>
        <w:tblStyle w:val="3"/>
        <w:tblW w:w="3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县幼儿园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第五幼儿园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84885"/>
    <w:rsid w:val="13BF1FD1"/>
    <w:rsid w:val="16F1456C"/>
    <w:rsid w:val="18310EB1"/>
    <w:rsid w:val="34F21F74"/>
    <w:rsid w:val="3784028F"/>
    <w:rsid w:val="404A7AAE"/>
    <w:rsid w:val="407A462D"/>
    <w:rsid w:val="4A056D89"/>
    <w:rsid w:val="4B484885"/>
    <w:rsid w:val="6AD762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2018-07-16T11:39:00Z</dcterms:created>
  <dc:creator>ASUS</dc:creator>
  <cp:lastModifiedBy>Administrator</cp:lastModifiedBy>
  <dcterms:modified xsi:type="dcterms:W3CDTF">2020-08-03T00:13:33Z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