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方正仿宋_GBK" w:cs="Times New Roman"/>
          <w:sz w:val="28"/>
          <w:szCs w:val="28"/>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3</w:t>
      </w:r>
      <w:bookmarkStart w:id="0" w:name="_GoBack"/>
      <w:bookmarkEnd w:id="0"/>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重庆市考试录用公务员专业参考目录</w:t>
      </w:r>
    </w:p>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（2015年8月修订）</w:t>
      </w:r>
    </w:p>
    <w:p>
      <w:pPr>
        <w:spacing w:line="600" w:lineRule="exact"/>
        <w:ind w:firstLine="420" w:firstLineChars="200"/>
        <w:rPr>
          <w:rFonts w:hint="default" w:ascii="Times New Roman" w:hAnsi="Times New Roman" w:eastAsia="方正仿宋_GBK" w:cs="Times New Roman"/>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hint="default" w:ascii="Times New Roman" w:hAnsi="Times New Roman" w:eastAsia="方正仿宋_GBK" w:cs="Times New Roman"/>
          <w:sz w:val="30"/>
          <w:szCs w:val="30"/>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2015年8月</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学科</w:t>
            </w:r>
          </w:p>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专业类</w:t>
            </w:r>
          </w:p>
        </w:tc>
        <w:tc>
          <w:tcPr>
            <w:tcW w:w="11130" w:type="dxa"/>
            <w:gridSpan w:val="3"/>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1027"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905"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3684"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研究生专业</w:t>
            </w:r>
          </w:p>
        </w:tc>
        <w:tc>
          <w:tcPr>
            <w:tcW w:w="408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本科专业</w:t>
            </w:r>
          </w:p>
        </w:tc>
        <w:tc>
          <w:tcPr>
            <w:tcW w:w="336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马克思主义哲学，中国哲学，外国哲学，逻辑学，伦理学，美学，宗教学，科学技术哲学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哲学，逻辑学，宗教学，伦理学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财政学，税收学，税务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财税，财政学，税收学，税务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金融学，保险学，金融工程，投资学，金融，保险，应用金融，金融与管理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贸易类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国际贸易学，服务贸易学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国际经济与贸易,贸易经济,国际文化贸易，国际贸易</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社会学，人口学，人类学，民俗学，社会工作</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社会学，社会工作，社会工作与管理，人类学，女性学，家政学，人口学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民族学，民族理论与民族政策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执行及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物证技术学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狱政管理，刑事执行，劳教管理，罪犯教育，罪犯心理矫治，监所管理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外国语言文学类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基础数学，计算数学，概率论与数理统计，应用数学，运筹学与控制论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化学，无机化学，分析化学，有机化学，物理化学，高分子化学与物理，化学生物学，环境化学，电化学，催化化学，物构化学，农药学，材料物流与化学，</w:t>
            </w:r>
            <w:r>
              <w:rPr>
                <w:rFonts w:hint="default" w:ascii="Times New Roman" w:hAnsi="Times New Roman" w:eastAsia="方正仿宋_GBK" w:cs="Times New Roman"/>
                <w:bCs/>
                <w:kern w:val="0"/>
                <w:sz w:val="18"/>
                <w:szCs w:val="18"/>
              </w:rPr>
              <w:t>放射化学，化学信息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化学，应用化学，化学生物学，分子科学与工程，化学教育，</w:t>
            </w:r>
            <w:r>
              <w:rPr>
                <w:rFonts w:hint="default" w:ascii="Times New Roman" w:hAnsi="Times New Roman" w:eastAsia="方正仿宋_GBK" w:cs="Times New Roman"/>
                <w:bCs/>
                <w:kern w:val="0"/>
                <w:sz w:val="18"/>
                <w:szCs w:val="18"/>
              </w:rPr>
              <w:t>放射化学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天体物理，天体测量与天体力学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地理，地理学，自然地理学，人文地理学，地图学与地理信息系统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物理海洋学，海洋化学，海洋生物学，海洋地质，海岸带综合管理，海洋物理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气象学，大气物理学与大气环境，大气科学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大气科学，应用气象学，气象学，气候学，大气物理学与大气环境，农业气象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固体地球物理学，空间物理学，应用地球物理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地球物理学，地球与空间科学，空间科学与技术，空间物理学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矿物学、岩石学、矿床学，地球化学，古生物学及地层学，构造地质学，第四纪地质学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系统理论，系统分析与集成，科学技术史</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系统理论，系统科学与工程，科学技术史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基础心理学，发展与教育心理学，应用心理学，认知神经科学，应用心理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心理学，应用心理学，基础心理学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统计学，应用统计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统计学，统计，应用统计学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力学类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一般力学与力学基础，固体力学，流体力学，工程力学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理论与应用力学，工程力学，工程结构分析</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（三十三）机械类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仪器类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精密仪器及机械，测试计量技术及仪器，仪器仪表工程，仪器科学与技术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动力类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（三十八）电子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（三十九） 自动化类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自动化，轨道交通信号与控制，自动控制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hint="default" w:ascii="Times New Roman" w:hAnsi="Times New Roman" w:eastAsia="方正仿宋_GBK" w:cs="Times New Roman"/>
                <w:spacing w:val="-4"/>
                <w:sz w:val="18"/>
                <w:szCs w:val="18"/>
              </w:rPr>
            </w:pPr>
            <w:r>
              <w:rPr>
                <w:rFonts w:hint="default" w:ascii="Times New Roman" w:hAnsi="Times New Roman" w:eastAsia="方正仿宋_GBK" w:cs="Times New Roman"/>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化工与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矿产普查与勘探，地球探测与信息技术，地质工程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矿业类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轻工类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制浆造纸工程，制糖工程，发酵工程，皮革化学与工程，轻工技术与工程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皮革工程，轻化工程，包装工程，印刷工程，数字印刷，印刷技术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船舶与海洋结构物设计制造，轮机工程，水声工程，船舶与海洋工程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航空</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兵器类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森林工程，木材科学与技术，林产化学加工，林业工程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木材科学与工程，森林工程，林产化工</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生物医学工程，假肢矫形工程，医疗器械工程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安全科学与工程，安全工程，安全技术及工程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安全工程，安全科学与工程，雷电防护科学与技术，灾害防治工程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（六十一）生物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生物工程，微生物学与生化药学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生物工程，生物制药，生物系统工程，轻工生物技术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自然保护</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与环境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生态类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环境科学与工程，环境科学，环境工程，水土保持与荒漠化防治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动物科学，蚕学，蜂学，动物生物技术，畜禽生产教育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（六十六）动物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兽医学，基础兽医学，预防兽医学，临床兽医学，兽医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动物医学,动物药学,动植物检疫，畜牧兽医</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水产，水产养殖，捕捞学，渔业资源，渔业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水产养殖学，海洋渔业科学与技术，水族科学与技术，水产养殖教育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草业科学，草学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草学，草业科学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spacing w:val="-20"/>
                <w:kern w:val="0"/>
                <w:sz w:val="18"/>
                <w:szCs w:val="18"/>
              </w:rPr>
            </w:pPr>
            <w:r>
              <w:rPr>
                <w:rFonts w:hint="default" w:ascii="Times New Roman" w:hAnsi="Times New Roman" w:eastAsia="方正仿宋_GBK" w:cs="Times New Roman"/>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口腔基础医学，口腔临床医学，口腔医学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口腔医学，口腔修复工艺学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公共卫生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与预防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结合类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中西医结合基础，中西医结合临床</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中西医临床医学，中西医结合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药物化学，药剂学，生药学，药物分析学，微生物与生化药学，药理学，药学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护理学，护理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（八十一）管理科学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工商管理，经营学，市场营销，财务管理，人力资源管理，商品学，审计，审计学，特许经营管理，连锁经营管理，资产评估，企业管理，</w:t>
            </w:r>
            <w:r>
              <w:rPr>
                <w:rFonts w:hint="default" w:ascii="Times New Roman" w:hAnsi="Times New Roman" w:eastAsia="方正仿宋_GBK" w:cs="Times New Roman"/>
                <w:bCs/>
                <w:kern w:val="0"/>
                <w:sz w:val="18"/>
                <w:szCs w:val="18"/>
              </w:rPr>
              <w:t>企业经济管理，</w:t>
            </w:r>
            <w:r>
              <w:rPr>
                <w:rFonts w:hint="default" w:ascii="Times New Roman" w:hAnsi="Times New Roman" w:eastAsia="方正仿宋_GBK" w:cs="Times New Roman"/>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农业经济管理，林业经济管理，农业推广硕士专业（农村与区域发展）</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农林经济管理，农村区域发展，农业经营管理教育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图书情报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与档案</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图书馆学，情报学，档案学，图书情报硕士专业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图书馆学，档案学，信息资源管理，科技档案，图书发行出版学，档案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物流管理，物流工程，采购管理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工业工程，工业设计工程等工程硕士专业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工业工程，标准化工程，质量管理工程，总图设计与工业运输，产品质量工程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商务类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电子商务，电子商务及法律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旅游管理，旅游管理与服务教育，酒店管理，会展经济与管理</w:t>
            </w:r>
          </w:p>
        </w:tc>
        <w:tc>
          <w:tcPr>
            <w:tcW w:w="3363" w:type="dxa"/>
            <w:vAlign w:val="center"/>
          </w:tcPr>
          <w:p>
            <w:pPr>
              <w:widowControl/>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艺术学，艺术学理论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艺术学，艺术史论</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舞蹈学类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音乐学，舞蹈学，音乐与舞蹈学， 艺术硕士专业（音乐，舞蹈）</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影视学类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hint="default" w:ascii="Times New Roman" w:hAnsi="Times New Roman" w:eastAsia="方正仿宋_GBK" w:cs="Times New Roman"/>
                <w:spacing w:val="-4"/>
                <w:kern w:val="0"/>
                <w:sz w:val="18"/>
                <w:szCs w:val="18"/>
              </w:rPr>
            </w:pPr>
            <w:r>
              <w:rPr>
                <w:rFonts w:hint="default" w:ascii="Times New Roman" w:hAnsi="Times New Roman" w:eastAsia="方正仿宋_GBK" w:cs="Times New Roman"/>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美术学，艺术硕士专业（美术）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绘画，雕塑，美术学，摄影，中国画，油画 ，版画，壁画，中国画与书法，书法学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设计学，设计艺术学，艺术（艺术设计）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pPr>
        <w:rPr>
          <w:rFonts w:hint="default" w:ascii="Times New Roman" w:hAnsi="Times New Roman" w:cs="Times New Roma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B2F35D0"/>
    <w:rsid w:val="0FD74AA0"/>
    <w:rsid w:val="1BC15308"/>
    <w:rsid w:val="34F823B0"/>
    <w:rsid w:val="36723784"/>
    <w:rsid w:val="3B5D34B5"/>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sz w:val="18"/>
    </w:rPr>
  </w:style>
  <w:style w:type="character" w:customStyle="1" w:styleId="10">
    <w:name w:val="Header Char"/>
    <w:basedOn w:val="6"/>
    <w:link w:val="4"/>
    <w:qFormat/>
    <w:locked/>
    <w:uiPriority w:val="99"/>
    <w:rPr>
      <w:sz w:val="18"/>
    </w:rPr>
  </w:style>
  <w:style w:type="character" w:customStyle="1" w:styleId="11">
    <w:name w:val="Footer Char1"/>
    <w:basedOn w:val="6"/>
    <w:link w:val="3"/>
    <w:semiHidden/>
    <w:qFormat/>
    <w:locked/>
    <w:uiPriority w:val="99"/>
    <w:rPr>
      <w:rFonts w:ascii="Times New Roman" w:hAnsi="Times New Roman" w:cs="Times New Roman"/>
      <w:sz w:val="18"/>
      <w:szCs w:val="18"/>
    </w:rPr>
  </w:style>
  <w:style w:type="character" w:customStyle="1" w:styleId="12">
    <w:name w:val="Footer Char2"/>
    <w:basedOn w:val="6"/>
    <w:link w:val="3"/>
    <w:semiHidden/>
    <w:qFormat/>
    <w:locked/>
    <w:uiPriority w:val="99"/>
    <w:rPr>
      <w:rFonts w:ascii="Times New Roman" w:hAnsi="Times New Roman" w:eastAsia="宋体" w:cs="Times New Roman"/>
      <w:sz w:val="18"/>
      <w:szCs w:val="18"/>
    </w:rPr>
  </w:style>
  <w:style w:type="character" w:customStyle="1" w:styleId="13">
    <w:name w:val="Header Char1"/>
    <w:basedOn w:val="6"/>
    <w:link w:val="4"/>
    <w:semiHidden/>
    <w:qFormat/>
    <w:locked/>
    <w:uiPriority w:val="99"/>
    <w:rPr>
      <w:rFonts w:ascii="Times New Roman" w:hAnsi="Times New Roman" w:cs="Times New Roman"/>
      <w:sz w:val="18"/>
      <w:szCs w:val="18"/>
    </w:rPr>
  </w:style>
  <w:style w:type="character" w:customStyle="1" w:styleId="14">
    <w:name w:val="Header Char2"/>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Administrator</cp:lastModifiedBy>
  <cp:lastPrinted>2018-09-25T10:20:00Z</cp:lastPrinted>
  <dcterms:modified xsi:type="dcterms:W3CDTF">2020-07-26T02:44:30Z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