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sz w:val="44"/>
          <w:szCs w:val="44"/>
        </w:rPr>
        <w:t>在读证明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性别X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学号</w:t>
      </w:r>
      <w:r>
        <w:rPr>
          <w:rFonts w:ascii="仿宋" w:hAnsi="仿宋" w:eastAsia="仿宋"/>
          <w:sz w:val="32"/>
          <w:szCs w:val="32"/>
        </w:rPr>
        <w:t>XXXXXXXXX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XXXXXXXXXXXXXXXXXX</w:t>
      </w:r>
      <w:r>
        <w:rPr>
          <w:rFonts w:hint="eastAsia" w:ascii="仿宋" w:hAnsi="仿宋" w:eastAsia="仿宋"/>
          <w:sz w:val="32"/>
          <w:szCs w:val="32"/>
        </w:rPr>
        <w:t>，于XXXX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XX日</w:t>
      </w:r>
      <w:r>
        <w:rPr>
          <w:rFonts w:ascii="仿宋" w:hAnsi="仿宋" w:eastAsia="仿宋"/>
          <w:sz w:val="32"/>
          <w:szCs w:val="32"/>
        </w:rPr>
        <w:t>进入我校学习，现为我校</w:t>
      </w:r>
      <w:r>
        <w:rPr>
          <w:rFonts w:hint="eastAsia" w:ascii="仿宋" w:hAnsi="仿宋" w:eastAsia="仿宋"/>
          <w:sz w:val="32"/>
          <w:szCs w:val="32"/>
        </w:rPr>
        <w:t>X年级X班</w:t>
      </w:r>
      <w:r>
        <w:rPr>
          <w:rFonts w:ascii="仿宋" w:hAnsi="仿宋" w:eastAsia="仿宋"/>
          <w:sz w:val="32"/>
          <w:szCs w:val="32"/>
        </w:rPr>
        <w:t>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学校名称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/>
          <w:sz w:val="24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  月 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WEyNDIyZmUyMzFjMmVhNGU2NmU3ZDg0Njg1OWMifQ=="/>
  </w:docVars>
  <w:rsids>
    <w:rsidRoot w:val="504C2FE7"/>
    <w:rsid w:val="00021209"/>
    <w:rsid w:val="000931F4"/>
    <w:rsid w:val="000C447F"/>
    <w:rsid w:val="00116EE7"/>
    <w:rsid w:val="0015524F"/>
    <w:rsid w:val="001674AD"/>
    <w:rsid w:val="001D41A3"/>
    <w:rsid w:val="001E4C5B"/>
    <w:rsid w:val="00253CC9"/>
    <w:rsid w:val="00265D6F"/>
    <w:rsid w:val="00327C0E"/>
    <w:rsid w:val="003406E3"/>
    <w:rsid w:val="00352237"/>
    <w:rsid w:val="00362A69"/>
    <w:rsid w:val="00363282"/>
    <w:rsid w:val="003F0300"/>
    <w:rsid w:val="00426C9F"/>
    <w:rsid w:val="004521B0"/>
    <w:rsid w:val="00463066"/>
    <w:rsid w:val="004B1693"/>
    <w:rsid w:val="004B2F4D"/>
    <w:rsid w:val="004B332F"/>
    <w:rsid w:val="004F20D4"/>
    <w:rsid w:val="00501377"/>
    <w:rsid w:val="00514D6B"/>
    <w:rsid w:val="00522111"/>
    <w:rsid w:val="005615CF"/>
    <w:rsid w:val="005E109F"/>
    <w:rsid w:val="00615416"/>
    <w:rsid w:val="00660BC6"/>
    <w:rsid w:val="00675373"/>
    <w:rsid w:val="00692A94"/>
    <w:rsid w:val="006C45B4"/>
    <w:rsid w:val="006D24B7"/>
    <w:rsid w:val="006E1126"/>
    <w:rsid w:val="0072314B"/>
    <w:rsid w:val="007A7B73"/>
    <w:rsid w:val="007C44B9"/>
    <w:rsid w:val="007C553C"/>
    <w:rsid w:val="007D03AA"/>
    <w:rsid w:val="007D0AE4"/>
    <w:rsid w:val="007D11A5"/>
    <w:rsid w:val="007D6B39"/>
    <w:rsid w:val="007D7A15"/>
    <w:rsid w:val="007E0F2A"/>
    <w:rsid w:val="008368B9"/>
    <w:rsid w:val="008B55D6"/>
    <w:rsid w:val="008C6A7A"/>
    <w:rsid w:val="009166DA"/>
    <w:rsid w:val="00A04585"/>
    <w:rsid w:val="00AA567F"/>
    <w:rsid w:val="00B04B61"/>
    <w:rsid w:val="00B57111"/>
    <w:rsid w:val="00B73B24"/>
    <w:rsid w:val="00BD380E"/>
    <w:rsid w:val="00C649E3"/>
    <w:rsid w:val="00CB0919"/>
    <w:rsid w:val="00D0072A"/>
    <w:rsid w:val="00D2063A"/>
    <w:rsid w:val="00D64FD0"/>
    <w:rsid w:val="00D805E0"/>
    <w:rsid w:val="00DA2204"/>
    <w:rsid w:val="00E3263D"/>
    <w:rsid w:val="00ED18B7"/>
    <w:rsid w:val="00ED5DB3"/>
    <w:rsid w:val="00ED69E6"/>
    <w:rsid w:val="00F52E93"/>
    <w:rsid w:val="00FB365B"/>
    <w:rsid w:val="00FB4F18"/>
    <w:rsid w:val="01192C1F"/>
    <w:rsid w:val="01395070"/>
    <w:rsid w:val="01857B36"/>
    <w:rsid w:val="023A109F"/>
    <w:rsid w:val="11001476"/>
    <w:rsid w:val="129B7938"/>
    <w:rsid w:val="18775580"/>
    <w:rsid w:val="18FE652B"/>
    <w:rsid w:val="1F1D3483"/>
    <w:rsid w:val="1F234F3D"/>
    <w:rsid w:val="1FA15E62"/>
    <w:rsid w:val="2BCC070B"/>
    <w:rsid w:val="37024FE0"/>
    <w:rsid w:val="390722D8"/>
    <w:rsid w:val="392D7837"/>
    <w:rsid w:val="3B950FFC"/>
    <w:rsid w:val="3BE9676F"/>
    <w:rsid w:val="41933B07"/>
    <w:rsid w:val="4E0C4A14"/>
    <w:rsid w:val="504C2FE7"/>
    <w:rsid w:val="50D92DFE"/>
    <w:rsid w:val="53446C55"/>
    <w:rsid w:val="53E47AF0"/>
    <w:rsid w:val="5A2E7D17"/>
    <w:rsid w:val="5E824AD5"/>
    <w:rsid w:val="6280757E"/>
    <w:rsid w:val="62E21FE6"/>
    <w:rsid w:val="646D768E"/>
    <w:rsid w:val="668C4743"/>
    <w:rsid w:val="754B3A1B"/>
    <w:rsid w:val="7CB2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8b713b7a-85fc-bc43-3ca1-ffc46bbc77c3\&#23398;&#29983;&#22312;&#35835;&#35777;&#2612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学生在读证明.doc</Template>
  <Pages>1</Pages>
  <Words>68</Words>
  <Characters>100</Characters>
  <Lines>1</Lines>
  <Paragraphs>1</Paragraphs>
  <TotalTime>10</TotalTime>
  <ScaleCrop>false</ScaleCrop>
  <LinksUpToDate>false</LinksUpToDate>
  <CharactersWithSpaces>111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2022-12-15T01:21:00Z</dcterms:created>
  <dc:creator>Tongmou</dc:creator>
  <cp:lastModifiedBy>Tongmou</cp:lastModifiedBy>
  <dcterms:modified xsi:type="dcterms:W3CDTF">2023-01-05T01:07:03Z</dcterms:modified>
  <dc:title>在读证明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18ABCBAEAE1C417287833A5FF5947CB7</vt:lpwstr>
  </property>
</Properties>
</file>