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4：</w:t>
      </w:r>
      <w:bookmarkStart w:id="0" w:name="_GoBack"/>
      <w:bookmarkEnd w:id="0"/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属部分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学校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（二）编制内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zJlOGQ5YTA1M2EzZmRkOWUzOGVkMGE5OTczNmEifQ=="/>
  </w:docVars>
  <w:rsids>
    <w:rsidRoot w:val="00000000"/>
    <w:rsid w:val="01892B85"/>
    <w:rsid w:val="09CD065A"/>
    <w:rsid w:val="200C6AA5"/>
    <w:rsid w:val="5A133E11"/>
    <w:rsid w:val="6FF35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211</Words>
  <Characters>221</Characters>
  <Lines>0</Lines>
  <Paragraphs>0</Paragraphs>
  <TotalTime>0</TotalTime>
  <ScaleCrop>false</ScaleCrop>
  <LinksUpToDate>false</LinksUpToDate>
  <CharactersWithSpaces>304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彩虹之南</cp:lastModifiedBy>
  <cp:lastPrinted>2022-11-28T11:46:00Z</cp:lastPrinted>
  <dcterms:modified xsi:type="dcterms:W3CDTF">2024-04-30T05:56:39Z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D6403F2ED6564547BE4C15EDC524D26F_13</vt:lpwstr>
  </property>
</Properties>
</file>